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00" w:lineRule="exact"/>
        <w:ind w:right="0"/>
        <w:jc w:val="left"/>
      </w:pPr>
      <w:r>
        <w:rPr>
          <w:b w:val="0"/>
          <w:bCs w:val="0"/>
          <w:spacing w:val="2"/>
          <w:w w:val="100"/>
        </w:rPr>
        <w:t>西</w:t>
      </w:r>
      <w:r>
        <w:rPr>
          <w:b w:val="0"/>
          <w:bCs w:val="0"/>
          <w:spacing w:val="0"/>
          <w:w w:val="100"/>
        </w:rPr>
        <w:t>安</w:t>
      </w:r>
      <w:r>
        <w:rPr>
          <w:b w:val="0"/>
          <w:bCs w:val="0"/>
          <w:spacing w:val="2"/>
          <w:w w:val="100"/>
        </w:rPr>
        <w:t>邮</w:t>
      </w:r>
      <w:r>
        <w:rPr>
          <w:b w:val="0"/>
          <w:bCs w:val="0"/>
          <w:spacing w:val="0"/>
          <w:w w:val="100"/>
        </w:rPr>
        <w:t>电</w:t>
      </w:r>
      <w:r>
        <w:rPr>
          <w:b w:val="0"/>
          <w:bCs w:val="0"/>
          <w:spacing w:val="2"/>
          <w:w w:val="100"/>
        </w:rPr>
        <w:t>大</w:t>
      </w:r>
      <w:r>
        <w:rPr>
          <w:b w:val="0"/>
          <w:bCs w:val="0"/>
          <w:spacing w:val="0"/>
          <w:w w:val="100"/>
        </w:rPr>
        <w:t>学</w:t>
      </w:r>
      <w:r>
        <w:rPr>
          <w:b w:val="0"/>
          <w:bCs w:val="0"/>
          <w:spacing w:val="-74"/>
          <w:w w:val="100"/>
        </w:rPr>
        <w:t> </w:t>
      </w:r>
      <w:r>
        <w:rPr>
          <w:rFonts w:ascii="仿宋" w:hAnsi="仿宋" w:cs="仿宋" w:eastAsia="仿宋"/>
          <w:b w:val="0"/>
          <w:bCs w:val="0"/>
          <w:spacing w:val="1"/>
          <w:w w:val="100"/>
        </w:rPr>
        <w:t>20</w:t>
      </w:r>
      <w:r>
        <w:rPr>
          <w:rFonts w:ascii="仿宋" w:hAnsi="仿宋" w:cs="仿宋" w:eastAsia="仿宋"/>
          <w:b w:val="0"/>
          <w:bCs w:val="0"/>
          <w:spacing w:val="-2"/>
          <w:w w:val="100"/>
        </w:rPr>
        <w:t>2</w:t>
      </w:r>
      <w:r>
        <w:rPr>
          <w:rFonts w:ascii="仿宋" w:hAnsi="仿宋" w:cs="仿宋" w:eastAsia="仿宋"/>
          <w:b w:val="0"/>
          <w:bCs w:val="0"/>
          <w:spacing w:val="0"/>
          <w:w w:val="100"/>
        </w:rPr>
        <w:t>4</w:t>
      </w:r>
      <w:r>
        <w:rPr>
          <w:rFonts w:ascii="仿宋" w:hAnsi="仿宋" w:cs="仿宋" w:eastAsia="仿宋"/>
          <w:b w:val="0"/>
          <w:bCs w:val="0"/>
          <w:spacing w:val="-75"/>
          <w:w w:val="100"/>
        </w:rPr>
        <w:t> </w:t>
      </w:r>
      <w:r>
        <w:rPr>
          <w:b w:val="0"/>
          <w:bCs w:val="0"/>
          <w:spacing w:val="2"/>
          <w:w w:val="100"/>
        </w:rPr>
        <w:t>年</w:t>
      </w:r>
      <w:r>
        <w:rPr>
          <w:b w:val="0"/>
          <w:bCs w:val="0"/>
          <w:spacing w:val="2"/>
          <w:w w:val="100"/>
        </w:rPr>
        <w:t>硕</w:t>
      </w:r>
      <w:r>
        <w:rPr>
          <w:b w:val="0"/>
          <w:bCs w:val="0"/>
          <w:spacing w:val="0"/>
          <w:w w:val="100"/>
        </w:rPr>
        <w:t>士</w:t>
      </w:r>
      <w:r>
        <w:rPr>
          <w:b w:val="0"/>
          <w:bCs w:val="0"/>
          <w:spacing w:val="2"/>
          <w:w w:val="100"/>
        </w:rPr>
        <w:t>研</w:t>
      </w:r>
      <w:r>
        <w:rPr>
          <w:b w:val="0"/>
          <w:bCs w:val="0"/>
          <w:spacing w:val="0"/>
          <w:w w:val="100"/>
        </w:rPr>
        <w:t>究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0"/>
          <w:w w:val="100"/>
        </w:rPr>
        <w:t>招</w:t>
      </w:r>
      <w:r>
        <w:rPr>
          <w:b w:val="0"/>
          <w:bCs w:val="0"/>
          <w:spacing w:val="2"/>
          <w:w w:val="100"/>
        </w:rPr>
        <w:t>生</w:t>
      </w:r>
      <w:r>
        <w:rPr>
          <w:b w:val="0"/>
          <w:bCs w:val="0"/>
          <w:spacing w:val="0"/>
          <w:w w:val="100"/>
        </w:rPr>
        <w:t>专</w:t>
      </w:r>
      <w:r>
        <w:rPr>
          <w:b w:val="0"/>
          <w:bCs w:val="0"/>
          <w:spacing w:val="2"/>
          <w:w w:val="100"/>
        </w:rPr>
        <w:t>业</w:t>
      </w:r>
      <w:r>
        <w:rPr>
          <w:b w:val="0"/>
          <w:bCs w:val="0"/>
          <w:spacing w:val="0"/>
          <w:w w:val="100"/>
        </w:rPr>
        <w:t>目录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8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006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理学院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2" w:right="503"/>
              <w:jc w:val="center"/>
              <w:rPr>
                <w:rFonts w:ascii="仿宋" w:hAnsi="仿宋" w:cs="仿宋" w:eastAsia="仿宋"/>
                <w:sz w:val="18"/>
                <w:szCs w:val="18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系</w:t>
            </w:r>
            <w:r>
              <w:rPr>
                <w:rFonts w:ascii="仿宋" w:hAnsi="仿宋" w:cs="仿宋" w:eastAsia="仿宋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人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李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老师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联系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电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话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029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-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881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6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6093</w:t>
            </w:r>
          </w:p>
          <w:p>
            <w:pPr>
              <w:pStyle w:val="TableParagraph"/>
              <w:spacing w:line="241" w:lineRule="auto" w:before="2"/>
              <w:ind w:left="102" w:right="301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办公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址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长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校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西区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院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403</w:t>
            </w:r>
            <w:r>
              <w:rPr>
                <w:rFonts w:ascii="仿宋" w:hAnsi="仿宋" w:cs="仿宋" w:eastAsia="仿宋"/>
                <w:b w:val="0"/>
                <w:bCs w:val="0"/>
                <w:spacing w:val="-55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室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学院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址：</w:t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hyperlink r:id="rId5"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http:</w:t>
              </w:r>
              <w:r>
                <w:rPr>
                  <w:rFonts w:ascii="仿宋" w:hAnsi="仿宋" w:cs="仿宋" w:eastAsia="仿宋"/>
                  <w:b w:val="0"/>
                  <w:bCs w:val="0"/>
                  <w:spacing w:val="-3"/>
                  <w:w w:val="100"/>
                  <w:sz w:val="21"/>
                  <w:szCs w:val="21"/>
                </w:rPr>
                <w:t>/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/sl</w:t>
              </w:r>
              <w:r>
                <w:rPr>
                  <w:rFonts w:ascii="仿宋" w:hAnsi="仿宋" w:cs="仿宋" w:eastAsia="仿宋"/>
                  <w:b w:val="0"/>
                  <w:bCs w:val="0"/>
                  <w:spacing w:val="-3"/>
                  <w:w w:val="100"/>
                  <w:sz w:val="21"/>
                  <w:szCs w:val="21"/>
                </w:rPr>
                <w:t>x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.xu</w:t>
              </w:r>
              <w:r>
                <w:rPr>
                  <w:rFonts w:ascii="仿宋" w:hAnsi="仿宋" w:cs="仿宋" w:eastAsia="仿宋"/>
                  <w:b w:val="0"/>
                  <w:bCs w:val="0"/>
                  <w:spacing w:val="-3"/>
                  <w:w w:val="100"/>
                  <w:sz w:val="21"/>
                  <w:szCs w:val="21"/>
                </w:rPr>
                <w:t>p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t.e</w:t>
              </w:r>
              <w:r>
                <w:rPr>
                  <w:rFonts w:ascii="仿宋" w:hAnsi="仿宋" w:cs="仿宋" w:eastAsia="仿宋"/>
                  <w:b w:val="0"/>
                  <w:bCs w:val="0"/>
                  <w:spacing w:val="-3"/>
                  <w:w w:val="100"/>
                  <w:sz w:val="21"/>
                  <w:szCs w:val="21"/>
                </w:rPr>
                <w:t>d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u.c</w:t>
              </w:r>
              <w:r>
                <w:rPr>
                  <w:rFonts w:ascii="仿宋" w:hAnsi="仿宋" w:cs="仿宋" w:eastAsia="仿宋"/>
                  <w:b w:val="0"/>
                  <w:bCs w:val="0"/>
                  <w:spacing w:val="-3"/>
                  <w:w w:val="100"/>
                  <w:sz w:val="21"/>
                  <w:szCs w:val="21"/>
                </w:rPr>
                <w:t>n</w:t>
              </w:r>
              <w:r>
                <w:rPr>
                  <w:rFonts w:ascii="仿宋" w:hAnsi="仿宋" w:cs="仿宋" w:eastAsia="仿宋"/>
                  <w:b w:val="0"/>
                  <w:bCs w:val="0"/>
                  <w:spacing w:val="0"/>
                  <w:w w:val="100"/>
                  <w:sz w:val="21"/>
                  <w:szCs w:val="21"/>
                </w:rPr>
                <w:t>/</w:t>
              </w:r>
            </w:hyperlink>
          </w:p>
        </w:tc>
      </w:tr>
      <w:tr>
        <w:trPr>
          <w:trHeight w:val="79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0702</w:t>
            </w:r>
            <w:r>
              <w:rPr>
                <w:rFonts w:ascii="仿宋" w:hAnsi="仿宋" w:cs="仿宋" w:eastAsia="仿宋"/>
                <w:b w:val="0"/>
                <w:bCs w:val="0"/>
                <w:spacing w:val="2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物理学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2" w:right="503"/>
              <w:jc w:val="center"/>
              <w:rPr>
                <w:rFonts w:ascii="仿宋" w:hAnsi="仿宋" w:cs="仿宋" w:eastAsia="仿宋"/>
                <w:sz w:val="18"/>
                <w:szCs w:val="18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01(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日制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量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物理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胡明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海波</w:t>
            </w:r>
          </w:p>
        </w:tc>
        <w:tc>
          <w:tcPr>
            <w:tcW w:w="1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</w:p>
        </w:tc>
        <w:tc>
          <w:tcPr>
            <w:tcW w:w="18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思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想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政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治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理论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复试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目：</w:t>
            </w:r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车俊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岭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赵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紫旭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英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语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（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一）</w:t>
            </w:r>
          </w:p>
        </w:tc>
        <w:tc>
          <w:tcPr>
            <w:tcW w:w="27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电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磁学</w:t>
            </w:r>
          </w:p>
        </w:tc>
      </w:tr>
      <w:tr>
        <w:trPr>
          <w:trHeight w:val="316" w:hRule="exact"/>
        </w:trPr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毕梦侠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③</w:t>
            </w:r>
          </w:p>
        </w:tc>
        <w:tc>
          <w:tcPr>
            <w:tcW w:w="1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高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数学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量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力学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8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02(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日制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计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算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物理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徐建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云光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④</w:t>
            </w:r>
          </w:p>
        </w:tc>
        <w:tc>
          <w:tcPr>
            <w:tcW w:w="1894" w:type="dxa"/>
            <w:vMerge w:val="restart"/>
            <w:tcBorders>
              <w:top w:val="nil" w:sz="6" w:space="0" w:color="auto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5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2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仿宋" w:hAnsi="仿宋" w:cs="仿宋" w:eastAsia="仿宋"/>
                <w:b w:val="0"/>
                <w:bCs w:val="0"/>
                <w:spacing w:val="-53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物理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57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①②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选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一</w:t>
            </w:r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  <w:tab w:pos="1364" w:val="left" w:leader="none"/>
              </w:tabs>
              <w:spacing w:line="27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超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、田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静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同等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力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考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试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科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目：</w:t>
            </w:r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杜恭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贺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刘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晓君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普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光学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2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曹战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赵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奇一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②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原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子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理学</w:t>
            </w:r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王文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鹏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樊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华伟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  <w:tab w:pos="1365" w:val="left" w:leader="none"/>
              </w:tabs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冯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晶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、孔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婷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03(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日制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材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料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物理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任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卫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姚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国光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李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璐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连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汉丽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李小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军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朝宁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裴翠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锦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慧苒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李树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娜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顾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生越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24" w:val="left" w:leader="none"/>
              </w:tabs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倩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中奎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夏军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波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杨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炎翰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4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仿宋" w:hAnsi="仿宋" w:cs="仿宋" w:eastAsia="仿宋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廖爱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珍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张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亚明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宋体" w:hAnsi="宋体" w:cs="宋体" w:eastAsia="宋体"/>
                <w:sz w:val="21"/>
                <w:szCs w:val="21"/>
              </w:rPr>
            </w:pP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张云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霞</w:t>
            </w:r>
            <w:r>
              <w:rPr>
                <w:rFonts w:ascii="仿宋" w:hAnsi="仿宋" w:cs="仿宋" w:eastAsia="仿宋"/>
                <w:b w:val="0"/>
                <w:bCs w:val="0"/>
                <w:spacing w:val="0"/>
                <w:w w:val="100"/>
                <w:sz w:val="21"/>
                <w:szCs w:val="21"/>
              </w:rPr>
              <w:t>、</w:t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边</w:t>
            </w:r>
            <w:r>
              <w:rPr>
                <w:rFonts w:ascii="仿宋" w:hAnsi="仿宋" w:cs="仿宋" w:eastAsia="仿宋"/>
                <w:b w:val="0"/>
                <w:bCs w:val="0"/>
                <w:spacing w:val="105"/>
                <w:w w:val="100"/>
                <w:sz w:val="21"/>
                <w:szCs w:val="21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105"/>
                <w:w w:val="100"/>
                <w:sz w:val="21"/>
                <w:szCs w:val="21"/>
              </w:rPr>
            </w:r>
            <w:r>
              <w:rPr>
                <w:rFonts w:ascii="仿宋" w:hAnsi="仿宋" w:cs="仿宋" w:eastAsia="仿宋"/>
                <w:b w:val="0"/>
                <w:bCs w:val="0"/>
                <w:spacing w:val="-3"/>
                <w:w w:val="100"/>
                <w:sz w:val="21"/>
                <w:szCs w:val="21"/>
              </w:rPr>
              <w:t>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</w:p>
        </w:tc>
        <w:tc>
          <w:tcPr>
            <w:tcW w:w="1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" w:type="dxa"/>
            <w:vMerge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4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07" w:h="16840"/>
      <w:pgMar w:top="1560" w:bottom="280" w:left="5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75"/>
    </w:pPr>
    <w:rPr>
      <w:rFonts w:ascii="仿宋" w:hAnsi="仿宋" w:eastAsia="仿宋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lx.xupt.edu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硕士研究生招生工作相关工作安排</dc:title>
  <dcterms:created xsi:type="dcterms:W3CDTF">2023-10-20T12:06:46Z</dcterms:created>
  <dcterms:modified xsi:type="dcterms:W3CDTF">2023-10-20T12:06:46Z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LastSaved">
    <vt:filetime>2023-10-20T00:00:00Z</vt:filetime>
  </property>
</Properties>
</file>